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F9" w:rsidRPr="00985A95" w:rsidRDefault="00985A95" w:rsidP="00CA20F9">
      <w:pPr>
        <w:rPr>
          <w:rFonts w:asciiTheme="minorHAnsi" w:hAnsiTheme="minorHAnsi"/>
          <w:sz w:val="20"/>
          <w:szCs w:val="20"/>
        </w:rPr>
      </w:pPr>
      <w:r w:rsidRPr="00985A95">
        <w:rPr>
          <w:rFonts w:asciiTheme="minorHAnsi" w:hAnsiTheme="minorHAnsi"/>
          <w:sz w:val="20"/>
          <w:szCs w:val="20"/>
        </w:rPr>
        <w:t xml:space="preserve">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     </w:t>
      </w:r>
      <w:r w:rsidR="00E72B00">
        <w:rPr>
          <w:rFonts w:asciiTheme="minorHAnsi" w:hAnsiTheme="minorHAnsi"/>
          <w:sz w:val="20"/>
          <w:szCs w:val="20"/>
        </w:rPr>
        <w:t xml:space="preserve">            </w:t>
      </w:r>
      <w:r>
        <w:rPr>
          <w:rFonts w:asciiTheme="minorHAnsi" w:hAnsiTheme="minorHAnsi"/>
          <w:sz w:val="20"/>
          <w:szCs w:val="20"/>
        </w:rPr>
        <w:t xml:space="preserve">     </w:t>
      </w:r>
      <w:r w:rsidR="00C10693">
        <w:rPr>
          <w:rFonts w:asciiTheme="minorHAnsi" w:hAnsiTheme="minorHAnsi"/>
          <w:sz w:val="20"/>
          <w:szCs w:val="20"/>
        </w:rPr>
        <w:t xml:space="preserve">                                      </w:t>
      </w:r>
      <w:bookmarkStart w:id="0" w:name="_GoBack"/>
      <w:bookmarkEnd w:id="0"/>
      <w:r w:rsidR="00476536" w:rsidRPr="00985A95">
        <w:rPr>
          <w:rFonts w:asciiTheme="minorHAnsi" w:hAnsiTheme="minorHAnsi"/>
          <w:sz w:val="20"/>
          <w:szCs w:val="20"/>
        </w:rPr>
        <w:t>Załącznik nr</w:t>
      </w:r>
      <w:r w:rsidR="00E72B00">
        <w:rPr>
          <w:rFonts w:asciiTheme="minorHAnsi" w:hAnsiTheme="minorHAnsi"/>
          <w:sz w:val="20"/>
          <w:szCs w:val="20"/>
        </w:rPr>
        <w:t xml:space="preserve"> 6 </w:t>
      </w:r>
      <w:r w:rsidR="00476536" w:rsidRPr="00985A95">
        <w:rPr>
          <w:rFonts w:asciiTheme="minorHAnsi" w:hAnsiTheme="minorHAnsi"/>
          <w:sz w:val="20"/>
          <w:szCs w:val="20"/>
        </w:rPr>
        <w:t xml:space="preserve">do Zapytania ofertowego nr </w:t>
      </w:r>
      <w:r w:rsidRPr="00985A95">
        <w:rPr>
          <w:rFonts w:asciiTheme="minorHAnsi" w:hAnsiTheme="minorHAnsi"/>
          <w:sz w:val="20"/>
          <w:szCs w:val="20"/>
        </w:rPr>
        <w:t>1/17</w:t>
      </w:r>
    </w:p>
    <w:p w:rsidR="00985A95" w:rsidRPr="00985A95" w:rsidRDefault="00985A95" w:rsidP="00CA20F9">
      <w:pPr>
        <w:rPr>
          <w:rFonts w:asciiTheme="minorHAnsi" w:hAnsiTheme="minorHAnsi"/>
          <w:sz w:val="20"/>
          <w:szCs w:val="20"/>
        </w:rPr>
      </w:pPr>
    </w:p>
    <w:p w:rsidR="00985A95" w:rsidRPr="00985A95" w:rsidRDefault="00985A95" w:rsidP="00CA20F9">
      <w:pPr>
        <w:rPr>
          <w:rFonts w:asciiTheme="minorHAnsi" w:hAnsiTheme="minorHAnsi"/>
        </w:rPr>
      </w:pPr>
    </w:p>
    <w:p w:rsidR="00985A95" w:rsidRPr="00985A95" w:rsidRDefault="00985A95" w:rsidP="00CA20F9">
      <w:pPr>
        <w:rPr>
          <w:rFonts w:asciiTheme="minorHAnsi" w:hAnsiTheme="minorHAnsi"/>
        </w:rPr>
      </w:pPr>
    </w:p>
    <w:p w:rsidR="00985A95" w:rsidRPr="00985A95" w:rsidRDefault="00985A95" w:rsidP="00CA20F9">
      <w:pPr>
        <w:rPr>
          <w:rFonts w:asciiTheme="minorHAnsi" w:hAnsiTheme="minorHAnsi"/>
        </w:rPr>
      </w:pPr>
    </w:p>
    <w:p w:rsidR="00985A95" w:rsidRPr="00985A95" w:rsidRDefault="00985A95" w:rsidP="00CA20F9">
      <w:pPr>
        <w:rPr>
          <w:rFonts w:asciiTheme="minorHAnsi" w:hAnsiTheme="minorHAnsi"/>
        </w:rPr>
      </w:pPr>
    </w:p>
    <w:p w:rsidR="00985A95" w:rsidRPr="00985A95" w:rsidRDefault="00985A95" w:rsidP="00CA20F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Pr="00985A95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......</w:t>
      </w:r>
      <w:r w:rsidRPr="00985A95">
        <w:rPr>
          <w:rFonts w:asciiTheme="minorHAnsi" w:hAnsiTheme="minorHAnsi"/>
        </w:rPr>
        <w:t xml:space="preserve">.                                                  </w:t>
      </w:r>
      <w:r>
        <w:rPr>
          <w:rFonts w:asciiTheme="minorHAnsi" w:hAnsiTheme="minorHAnsi"/>
        </w:rPr>
        <w:t xml:space="preserve">                            </w:t>
      </w:r>
      <w:r w:rsidRPr="00985A95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 xml:space="preserve">    </w:t>
      </w:r>
      <w:r w:rsidRPr="00985A95">
        <w:rPr>
          <w:rFonts w:asciiTheme="minorHAnsi" w:hAnsiTheme="minorHAnsi"/>
        </w:rPr>
        <w:t xml:space="preserve">     …………………………</w:t>
      </w:r>
    </w:p>
    <w:p w:rsidR="00985A95" w:rsidRPr="00985A95" w:rsidRDefault="00985A95" w:rsidP="00CA20F9">
      <w:pPr>
        <w:rPr>
          <w:rFonts w:asciiTheme="minorHAnsi" w:hAnsiTheme="minorHAnsi"/>
          <w:sz w:val="18"/>
          <w:szCs w:val="18"/>
        </w:rPr>
      </w:pPr>
      <w:r w:rsidRPr="00985A95">
        <w:rPr>
          <w:rFonts w:asciiTheme="minorHAnsi" w:hAnsiTheme="minorHAnsi"/>
        </w:rPr>
        <w:t xml:space="preserve">          </w:t>
      </w:r>
      <w:r w:rsidRPr="00985A95">
        <w:rPr>
          <w:rFonts w:asciiTheme="minorHAnsi" w:hAnsiTheme="minorHAnsi"/>
          <w:sz w:val="18"/>
          <w:szCs w:val="18"/>
        </w:rPr>
        <w:t xml:space="preserve">Pieczęć Oferenta        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    </w:t>
      </w:r>
      <w:r w:rsidRPr="00985A95">
        <w:rPr>
          <w:rFonts w:asciiTheme="minorHAnsi" w:hAnsiTheme="minorHAnsi"/>
          <w:sz w:val="18"/>
          <w:szCs w:val="18"/>
        </w:rPr>
        <w:t xml:space="preserve">  </w:t>
      </w:r>
      <w:r w:rsidR="00BC1347">
        <w:rPr>
          <w:rFonts w:asciiTheme="minorHAnsi" w:hAnsiTheme="minorHAnsi"/>
          <w:sz w:val="18"/>
          <w:szCs w:val="18"/>
        </w:rPr>
        <w:t xml:space="preserve">  </w:t>
      </w:r>
      <w:r w:rsidRPr="00985A95">
        <w:rPr>
          <w:rFonts w:asciiTheme="minorHAnsi" w:hAnsiTheme="minorHAnsi"/>
          <w:sz w:val="18"/>
          <w:szCs w:val="18"/>
        </w:rPr>
        <w:t xml:space="preserve"> miejscowość, data</w:t>
      </w:r>
    </w:p>
    <w:p w:rsidR="00985A95" w:rsidRPr="00985A95" w:rsidRDefault="00985A95" w:rsidP="00CA20F9">
      <w:pPr>
        <w:rPr>
          <w:rFonts w:asciiTheme="minorHAnsi" w:hAnsiTheme="minorHAnsi"/>
          <w:sz w:val="18"/>
          <w:szCs w:val="18"/>
        </w:rPr>
      </w:pPr>
    </w:p>
    <w:p w:rsidR="00985A95" w:rsidRPr="00985A95" w:rsidRDefault="00985A95" w:rsidP="00CA20F9">
      <w:pPr>
        <w:rPr>
          <w:rFonts w:asciiTheme="minorHAnsi" w:hAnsiTheme="minorHAnsi"/>
          <w:sz w:val="18"/>
          <w:szCs w:val="18"/>
        </w:rPr>
      </w:pPr>
    </w:p>
    <w:p w:rsidR="00985A95" w:rsidRPr="00985A95" w:rsidRDefault="00985A95" w:rsidP="00CA20F9">
      <w:pPr>
        <w:rPr>
          <w:rFonts w:asciiTheme="minorHAnsi" w:hAnsiTheme="minorHAnsi"/>
          <w:sz w:val="18"/>
          <w:szCs w:val="18"/>
        </w:rPr>
      </w:pPr>
    </w:p>
    <w:p w:rsidR="00985A95" w:rsidRPr="00985A95" w:rsidRDefault="00985A95" w:rsidP="00CA20F9">
      <w:pPr>
        <w:rPr>
          <w:rFonts w:asciiTheme="minorHAnsi" w:hAnsiTheme="minorHAnsi"/>
          <w:sz w:val="18"/>
          <w:szCs w:val="18"/>
        </w:rPr>
      </w:pPr>
    </w:p>
    <w:p w:rsidR="00985A95" w:rsidRPr="00985A95" w:rsidRDefault="00985A95" w:rsidP="00985A95">
      <w:pPr>
        <w:jc w:val="center"/>
        <w:rPr>
          <w:rFonts w:asciiTheme="minorHAnsi" w:hAnsiTheme="minorHAnsi"/>
          <w:sz w:val="26"/>
          <w:szCs w:val="26"/>
        </w:rPr>
      </w:pPr>
      <w:r w:rsidRPr="00985A95">
        <w:rPr>
          <w:rFonts w:asciiTheme="minorHAnsi" w:hAnsiTheme="minorHAnsi"/>
          <w:sz w:val="26"/>
          <w:szCs w:val="26"/>
        </w:rPr>
        <w:t>FORMULARZ OFERTOWY</w:t>
      </w:r>
    </w:p>
    <w:p w:rsidR="00985A95" w:rsidRPr="00985A95" w:rsidRDefault="00985A95" w:rsidP="00CA20F9">
      <w:pPr>
        <w:rPr>
          <w:rFonts w:asciiTheme="minorHAnsi" w:hAnsiTheme="minorHAnsi"/>
          <w:sz w:val="18"/>
          <w:szCs w:val="18"/>
        </w:rPr>
      </w:pPr>
    </w:p>
    <w:p w:rsidR="00985A95" w:rsidRPr="00985A95" w:rsidRDefault="00985A95" w:rsidP="00CA20F9">
      <w:pPr>
        <w:rPr>
          <w:rFonts w:asciiTheme="minorHAnsi" w:hAnsiTheme="minorHAnsi"/>
          <w:sz w:val="18"/>
          <w:szCs w:val="18"/>
        </w:rPr>
      </w:pPr>
    </w:p>
    <w:p w:rsidR="00985A95" w:rsidRPr="00985A95" w:rsidRDefault="00985A95" w:rsidP="00CA20F9">
      <w:pPr>
        <w:rPr>
          <w:rFonts w:asciiTheme="minorHAnsi" w:hAnsiTheme="minorHAnsi"/>
          <w:sz w:val="18"/>
          <w:szCs w:val="18"/>
        </w:rPr>
      </w:pPr>
    </w:p>
    <w:p w:rsidR="00985A95" w:rsidRPr="00985A95" w:rsidRDefault="00985A95" w:rsidP="00985A95">
      <w:pPr>
        <w:pStyle w:val="Akapitzlist"/>
        <w:ind w:left="4111"/>
        <w:jc w:val="both"/>
      </w:pPr>
      <w:r w:rsidRPr="00985A95">
        <w:t>Wspólnota Mieszkaniowa ul. Toruńska 26 w Gdańsku</w:t>
      </w:r>
    </w:p>
    <w:p w:rsidR="00985A95" w:rsidRPr="00985A95" w:rsidRDefault="00985A95" w:rsidP="00985A95">
      <w:pPr>
        <w:pStyle w:val="Akapitzlist"/>
        <w:ind w:left="4111"/>
        <w:jc w:val="both"/>
      </w:pPr>
      <w:r w:rsidRPr="00985A95">
        <w:t>ul. Toruńska 26, 80-747 Gdańsk</w:t>
      </w:r>
    </w:p>
    <w:p w:rsidR="00985A95" w:rsidRDefault="00985A95" w:rsidP="00985A95">
      <w:pPr>
        <w:pStyle w:val="Akapitzlist"/>
        <w:ind w:left="4111"/>
        <w:jc w:val="both"/>
      </w:pPr>
      <w:r w:rsidRPr="00985A95">
        <w:t>NIP 583-27-00-880</w:t>
      </w:r>
    </w:p>
    <w:p w:rsidR="00BC1347" w:rsidRDefault="00BC1347" w:rsidP="00985A95">
      <w:pPr>
        <w:pStyle w:val="Akapitzlist"/>
        <w:ind w:left="4111"/>
        <w:jc w:val="both"/>
      </w:pPr>
      <w:r>
        <w:t>……………………………………………………………….</w:t>
      </w:r>
    </w:p>
    <w:p w:rsidR="00985A95" w:rsidRPr="009403F1" w:rsidRDefault="00BC1347" w:rsidP="00985A95">
      <w:pPr>
        <w:pStyle w:val="Akapitzlist"/>
        <w:ind w:left="4111"/>
        <w:jc w:val="both"/>
        <w:rPr>
          <w:sz w:val="18"/>
          <w:szCs w:val="18"/>
        </w:rPr>
      </w:pPr>
      <w:r w:rsidRPr="009403F1">
        <w:rPr>
          <w:sz w:val="18"/>
          <w:szCs w:val="18"/>
        </w:rPr>
        <w:t xml:space="preserve">                   </w:t>
      </w:r>
      <w:r w:rsidR="009403F1">
        <w:rPr>
          <w:sz w:val="18"/>
          <w:szCs w:val="18"/>
        </w:rPr>
        <w:t xml:space="preserve">        </w:t>
      </w:r>
      <w:r w:rsidRPr="009403F1">
        <w:rPr>
          <w:sz w:val="18"/>
          <w:szCs w:val="18"/>
        </w:rPr>
        <w:t xml:space="preserve">     </w:t>
      </w:r>
      <w:r w:rsidR="00985A95" w:rsidRPr="009403F1">
        <w:rPr>
          <w:sz w:val="18"/>
          <w:szCs w:val="18"/>
        </w:rPr>
        <w:t>(Zamawiający)</w:t>
      </w:r>
    </w:p>
    <w:p w:rsidR="00985A95" w:rsidRPr="00985A95" w:rsidRDefault="00985A95" w:rsidP="00985A95">
      <w:pPr>
        <w:pStyle w:val="Akapitzlist"/>
        <w:ind w:left="4111"/>
        <w:jc w:val="both"/>
      </w:pPr>
    </w:p>
    <w:p w:rsidR="00985A95" w:rsidRPr="00225BA5" w:rsidRDefault="00985A95" w:rsidP="00985A95">
      <w:pPr>
        <w:rPr>
          <w:sz w:val="22"/>
          <w:szCs w:val="22"/>
        </w:rPr>
      </w:pPr>
      <w:r w:rsidRPr="00225BA5">
        <w:rPr>
          <w:sz w:val="22"/>
          <w:szCs w:val="22"/>
        </w:rPr>
        <w:t>Nawiązując do zapytania ofertowego nr 1/17 z dnia ………….. na:</w:t>
      </w:r>
    </w:p>
    <w:p w:rsidR="00985A95" w:rsidRPr="00225BA5" w:rsidRDefault="00985A95" w:rsidP="00985A95">
      <w:pPr>
        <w:rPr>
          <w:sz w:val="22"/>
          <w:szCs w:val="22"/>
        </w:rPr>
      </w:pPr>
    </w:p>
    <w:p w:rsidR="00985A95" w:rsidRPr="00225BA5" w:rsidRDefault="00985A95" w:rsidP="00985A95">
      <w:pPr>
        <w:rPr>
          <w:sz w:val="22"/>
          <w:szCs w:val="22"/>
        </w:rPr>
      </w:pPr>
      <w:r w:rsidRPr="00225BA5">
        <w:rPr>
          <w:sz w:val="22"/>
          <w:szCs w:val="22"/>
        </w:rPr>
        <w:t>Wykonanie remontu elewacji frontowej budynku mieszkalnego ul. Toruńska 26 w Gdańsku</w:t>
      </w:r>
    </w:p>
    <w:p w:rsidR="00BC1347" w:rsidRDefault="00BC1347" w:rsidP="00985A95">
      <w:pPr>
        <w:rPr>
          <w:sz w:val="22"/>
          <w:szCs w:val="22"/>
        </w:rPr>
      </w:pPr>
    </w:p>
    <w:p w:rsidR="00985A95" w:rsidRPr="00225BA5" w:rsidRDefault="00985A95" w:rsidP="00985A95">
      <w:pPr>
        <w:rPr>
          <w:sz w:val="22"/>
          <w:szCs w:val="22"/>
        </w:rPr>
      </w:pPr>
      <w:r w:rsidRPr="00225BA5">
        <w:rPr>
          <w:sz w:val="22"/>
          <w:szCs w:val="22"/>
        </w:rPr>
        <w:t>Ja niżej podpisany</w:t>
      </w:r>
    </w:p>
    <w:p w:rsidR="00985A95" w:rsidRDefault="00985A95" w:rsidP="00985A95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225BA5" w:rsidRPr="00225BA5" w:rsidRDefault="00225BA5" w:rsidP="00985A9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</w:t>
      </w:r>
      <w:r w:rsidRPr="00225BA5">
        <w:rPr>
          <w:i/>
          <w:sz w:val="16"/>
          <w:szCs w:val="16"/>
        </w:rPr>
        <w:t>imię/imiona i nazwisko/nazwiska uprawomocnionego przedstawiciela osoby</w:t>
      </w:r>
    </w:p>
    <w:p w:rsidR="00225BA5" w:rsidRDefault="00225BA5" w:rsidP="00985A95">
      <w:pPr>
        <w:rPr>
          <w:sz w:val="18"/>
          <w:szCs w:val="18"/>
        </w:rPr>
      </w:pPr>
    </w:p>
    <w:p w:rsidR="00985A95" w:rsidRDefault="00225BA5" w:rsidP="00985A95">
      <w:pPr>
        <w:rPr>
          <w:sz w:val="22"/>
          <w:szCs w:val="22"/>
        </w:rPr>
      </w:pPr>
      <w:r w:rsidRPr="00225BA5">
        <w:rPr>
          <w:sz w:val="22"/>
          <w:szCs w:val="22"/>
        </w:rPr>
        <w:t>działając w imieniu i na rzecz</w:t>
      </w:r>
      <w:r w:rsidR="00BC1347">
        <w:rPr>
          <w:sz w:val="22"/>
          <w:szCs w:val="22"/>
        </w:rPr>
        <w:t>:</w:t>
      </w:r>
    </w:p>
    <w:p w:rsidR="00BC1347" w:rsidRPr="00225BA5" w:rsidRDefault="00BC1347" w:rsidP="00985A95">
      <w:pPr>
        <w:rPr>
          <w:sz w:val="22"/>
          <w:szCs w:val="22"/>
        </w:rPr>
      </w:pPr>
    </w:p>
    <w:p w:rsidR="00225BA5" w:rsidRPr="00985A95" w:rsidRDefault="00225BA5" w:rsidP="00BC134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985A95" w:rsidRDefault="00225BA5" w:rsidP="00BC1347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</w:t>
      </w:r>
      <w:r w:rsidRPr="00225BA5">
        <w:rPr>
          <w:i/>
          <w:sz w:val="16"/>
          <w:szCs w:val="16"/>
        </w:rPr>
        <w:t>nazwa / firma</w:t>
      </w:r>
    </w:p>
    <w:p w:rsidR="00225BA5" w:rsidRPr="00225BA5" w:rsidRDefault="00225BA5" w:rsidP="00BC134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REGON …………………………………………………………………   NIP ………………………………………………………………...</w:t>
      </w:r>
    </w:p>
    <w:p w:rsidR="00225BA5" w:rsidRPr="00225BA5" w:rsidRDefault="00225BA5" w:rsidP="00BC1347">
      <w:pPr>
        <w:spacing w:line="360" w:lineRule="auto"/>
        <w:rPr>
          <w:sz w:val="16"/>
          <w:szCs w:val="16"/>
        </w:rPr>
      </w:pPr>
    </w:p>
    <w:p w:rsidR="00985A95" w:rsidRPr="00225BA5" w:rsidRDefault="00225BA5" w:rsidP="00BC1347">
      <w:pPr>
        <w:spacing w:line="360" w:lineRule="auto"/>
        <w:rPr>
          <w:sz w:val="22"/>
          <w:szCs w:val="22"/>
          <w:u w:val="single"/>
        </w:rPr>
      </w:pPr>
      <w:r w:rsidRPr="00225BA5">
        <w:rPr>
          <w:sz w:val="22"/>
          <w:szCs w:val="22"/>
          <w:u w:val="single"/>
        </w:rPr>
        <w:t>Adres:</w:t>
      </w:r>
    </w:p>
    <w:p w:rsidR="00225BA5" w:rsidRDefault="00225BA5" w:rsidP="00BC134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Miejscowość: …………………………………………….. kod:……………………………………….</w:t>
      </w:r>
    </w:p>
    <w:p w:rsidR="00225BA5" w:rsidRDefault="00225BA5" w:rsidP="00BC134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ulica……………………………………………….. nr domu ………………… nr lokalu ……………</w:t>
      </w:r>
    </w:p>
    <w:p w:rsidR="00225BA5" w:rsidRDefault="00225BA5" w:rsidP="00BC134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 ……………………………………… e-mail …………………………………………………..</w:t>
      </w:r>
    </w:p>
    <w:p w:rsidR="00225BA5" w:rsidRDefault="00225BA5" w:rsidP="00CA20F9">
      <w:pPr>
        <w:rPr>
          <w:sz w:val="22"/>
          <w:szCs w:val="22"/>
        </w:rPr>
      </w:pPr>
    </w:p>
    <w:p w:rsidR="00225BA5" w:rsidRDefault="00225BA5" w:rsidP="00CA20F9">
      <w:pPr>
        <w:rPr>
          <w:sz w:val="22"/>
          <w:szCs w:val="22"/>
        </w:rPr>
      </w:pPr>
      <w:r>
        <w:rPr>
          <w:sz w:val="22"/>
          <w:szCs w:val="22"/>
        </w:rPr>
        <w:t>Składam niniejszą ofertę na wykonanie</w:t>
      </w:r>
      <w:r w:rsidR="009403F1">
        <w:rPr>
          <w:sz w:val="22"/>
          <w:szCs w:val="22"/>
        </w:rPr>
        <w:t xml:space="preserve"> przedmiotu zamówienia.</w:t>
      </w:r>
    </w:p>
    <w:p w:rsidR="009403F1" w:rsidRDefault="009403F1" w:rsidP="00CA20F9">
      <w:pPr>
        <w:rPr>
          <w:sz w:val="22"/>
          <w:szCs w:val="22"/>
        </w:rPr>
      </w:pPr>
    </w:p>
    <w:p w:rsidR="00225BA5" w:rsidRDefault="00225BA5" w:rsidP="00CA20F9">
      <w:pPr>
        <w:rPr>
          <w:sz w:val="22"/>
          <w:szCs w:val="22"/>
        </w:rPr>
      </w:pPr>
      <w:r>
        <w:rPr>
          <w:sz w:val="22"/>
          <w:szCs w:val="22"/>
        </w:rPr>
        <w:t>Oferuję całkowity koszt realizacji zamówienia za cenę:</w:t>
      </w:r>
    </w:p>
    <w:p w:rsidR="00225BA5" w:rsidRDefault="00225BA5" w:rsidP="00CA20F9">
      <w:pPr>
        <w:rPr>
          <w:sz w:val="22"/>
          <w:szCs w:val="22"/>
        </w:rPr>
      </w:pPr>
    </w:p>
    <w:p w:rsidR="00225BA5" w:rsidRDefault="00225BA5" w:rsidP="00BC134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…………………………………. zł netto,  słownie ……………</w:t>
      </w:r>
      <w:r w:rsidR="001039E1">
        <w:rPr>
          <w:sz w:val="22"/>
          <w:szCs w:val="22"/>
        </w:rPr>
        <w:t>..</w:t>
      </w:r>
      <w:r>
        <w:rPr>
          <w:sz w:val="22"/>
          <w:szCs w:val="22"/>
        </w:rPr>
        <w:t>……………………………………</w:t>
      </w:r>
    </w:p>
    <w:p w:rsidR="00225BA5" w:rsidRDefault="00225BA5" w:rsidP="00BC134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+ podatek VAT …………..……. % = ……………………………… zł brutto słownie:</w:t>
      </w:r>
      <w:r w:rsidR="001039E1">
        <w:rPr>
          <w:sz w:val="22"/>
          <w:szCs w:val="22"/>
        </w:rPr>
        <w:t>…………….</w:t>
      </w:r>
    </w:p>
    <w:p w:rsidR="001039E1" w:rsidRDefault="001039E1" w:rsidP="00BC134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039E1" w:rsidRDefault="001039E1" w:rsidP="00CA20F9">
      <w:pPr>
        <w:rPr>
          <w:sz w:val="22"/>
          <w:szCs w:val="22"/>
        </w:rPr>
      </w:pPr>
    </w:p>
    <w:p w:rsidR="001039E1" w:rsidRDefault="001039E1" w:rsidP="001039E1">
      <w:pPr>
        <w:pStyle w:val="Akapitzlist"/>
        <w:numPr>
          <w:ilvl w:val="0"/>
          <w:numId w:val="1"/>
        </w:numPr>
      </w:pPr>
      <w:r>
        <w:t>Zapoznałem się z treścią zapytania ofertowego, warunkami zamówienia i akceptuję w pełni</w:t>
      </w:r>
      <w:r w:rsidR="00B702C9">
        <w:t xml:space="preserve">   </w:t>
      </w:r>
      <w:r>
        <w:t xml:space="preserve"> i bez zastrzeżeń postanowienia zapytania dla niniejszego zamówienia.</w:t>
      </w:r>
    </w:p>
    <w:p w:rsidR="001039E1" w:rsidRDefault="001039E1" w:rsidP="001039E1">
      <w:pPr>
        <w:pStyle w:val="Akapitzlist"/>
        <w:numPr>
          <w:ilvl w:val="0"/>
          <w:numId w:val="1"/>
        </w:numPr>
      </w:pPr>
      <w:r>
        <w:t>Posiadam wiedzę i doświadczenie w zakresie objętym zamówieniem, co potwierdzają przedstawiają dokumenty stanowiące załącznik nr ……………………..</w:t>
      </w:r>
    </w:p>
    <w:p w:rsidR="001039E1" w:rsidRDefault="001039E1" w:rsidP="001039E1">
      <w:pPr>
        <w:pStyle w:val="Akapitzlist"/>
        <w:numPr>
          <w:ilvl w:val="0"/>
          <w:numId w:val="1"/>
        </w:numPr>
      </w:pPr>
      <w:r>
        <w:t>Dysponuję odpowiednim potencjałem technicznym oraz osobami zdolnymi do wykonania zamówienia.</w:t>
      </w:r>
    </w:p>
    <w:p w:rsidR="001039E1" w:rsidRDefault="00FD624F" w:rsidP="001039E1">
      <w:pPr>
        <w:pStyle w:val="Akapitzlist"/>
        <w:numPr>
          <w:ilvl w:val="0"/>
          <w:numId w:val="1"/>
        </w:numPr>
      </w:pPr>
      <w:r>
        <w:t>Oświadczam, że osoby które będą uczestniczyć w wykonywaniu zamówień posiadają wymagane uprawnienia, jeżeli przepisy nakładają obowiązek posiadania takich uprawnień</w:t>
      </w:r>
    </w:p>
    <w:p w:rsidR="00B702C9" w:rsidRDefault="00FD624F" w:rsidP="00B702C9">
      <w:pPr>
        <w:pStyle w:val="Akapitzlist"/>
        <w:numPr>
          <w:ilvl w:val="0"/>
          <w:numId w:val="1"/>
        </w:numPr>
      </w:pPr>
      <w:r>
        <w:t>Znajduję się w sytuacji ekonomicznej i finansowej zapewniającej w</w:t>
      </w:r>
      <w:r w:rsidR="00B702C9">
        <w:t>ykonanie niniejszego zamówienia.</w:t>
      </w:r>
    </w:p>
    <w:p w:rsidR="00B702C9" w:rsidRDefault="00B702C9" w:rsidP="00B702C9">
      <w:pPr>
        <w:pStyle w:val="Akapitzlist"/>
        <w:numPr>
          <w:ilvl w:val="0"/>
          <w:numId w:val="1"/>
        </w:numPr>
      </w:pPr>
      <w:r>
        <w:t>Posiadam opłaconą polisę OC odpowiedzialności cywilnej deliktowej i kontraktowej za szkody powstałe w związku z wykonywaniem działalności gospodarczej – na sumę nie mniejszą niż kwota wynagrodzenia określonego w ofercie</w:t>
      </w:r>
    </w:p>
    <w:p w:rsidR="00FD624F" w:rsidRDefault="00FD624F" w:rsidP="001039E1">
      <w:pPr>
        <w:pStyle w:val="Akapitzlist"/>
        <w:numPr>
          <w:ilvl w:val="0"/>
          <w:numId w:val="1"/>
        </w:numPr>
      </w:pPr>
      <w:r>
        <w:t>Oświadczam, że zapoznałem się z treścią umowy stanowiącej załącznik nr ………….. zapytania ofertowego i w przypadku wyboru mojej oferty zobowiązuję się do podpisania umowy w miejscu i terminie określonym przez Zamawiającego.</w:t>
      </w:r>
    </w:p>
    <w:p w:rsidR="00FD624F" w:rsidRDefault="00FD624F" w:rsidP="001039E1">
      <w:pPr>
        <w:pStyle w:val="Akapitzlist"/>
        <w:numPr>
          <w:ilvl w:val="0"/>
          <w:numId w:val="1"/>
        </w:numPr>
      </w:pPr>
      <w:r>
        <w:t>Przedmiot zamówienia, którego dotyczy oferta wykonam w terminie.</w:t>
      </w:r>
    </w:p>
    <w:p w:rsidR="00FD624F" w:rsidRDefault="00537998" w:rsidP="001039E1">
      <w:pPr>
        <w:pStyle w:val="Akapitzlist"/>
        <w:numPr>
          <w:ilvl w:val="0"/>
          <w:numId w:val="1"/>
        </w:numPr>
      </w:pPr>
      <w:r>
        <w:t>Oświadczam, że integralną część oferty stanowią następujące załączniki:</w:t>
      </w:r>
    </w:p>
    <w:p w:rsidR="00537998" w:rsidRDefault="00537998" w:rsidP="00537998">
      <w:pPr>
        <w:pStyle w:val="Akapitzlist"/>
        <w:numPr>
          <w:ilvl w:val="0"/>
          <w:numId w:val="2"/>
        </w:numPr>
        <w:ind w:left="993" w:hanging="284"/>
      </w:pPr>
      <w:r>
        <w:t>Oświadczenie ustanawiające pełnomocnika – dotyczy / nie dotyczy (niepotrzebne skreślić)</w:t>
      </w:r>
    </w:p>
    <w:p w:rsidR="00537998" w:rsidRDefault="00537998" w:rsidP="00537998">
      <w:pPr>
        <w:pStyle w:val="Akapitzlist"/>
        <w:numPr>
          <w:ilvl w:val="0"/>
          <w:numId w:val="2"/>
        </w:numPr>
        <w:ind w:left="993" w:hanging="284"/>
      </w:pPr>
      <w:r>
        <w:t>Oświadczenie o braku powiązań osobowych i kapitałowych z Zamawiającym</w:t>
      </w:r>
    </w:p>
    <w:p w:rsidR="00537998" w:rsidRDefault="00537998" w:rsidP="00537998">
      <w:pPr>
        <w:pStyle w:val="Akapitzlist"/>
        <w:numPr>
          <w:ilvl w:val="0"/>
          <w:numId w:val="2"/>
        </w:numPr>
        <w:ind w:left="993" w:hanging="284"/>
      </w:pPr>
      <w:r>
        <w:t>Lista wykonanych zamówień wraz załącznikami</w:t>
      </w:r>
    </w:p>
    <w:p w:rsidR="00E97A0C" w:rsidRDefault="00E97A0C" w:rsidP="00537998">
      <w:pPr>
        <w:pStyle w:val="Akapitzlist"/>
        <w:numPr>
          <w:ilvl w:val="0"/>
          <w:numId w:val="2"/>
        </w:numPr>
        <w:ind w:left="993" w:hanging="284"/>
      </w:pPr>
      <w:r>
        <w:t>Kopia umowy ubezpieczenia / polisy ubezpieczeniowej obejmującej odpowiedzialność cywilną i kontraktową</w:t>
      </w:r>
    </w:p>
    <w:p w:rsidR="00E97A0C" w:rsidRDefault="00E97A0C" w:rsidP="00E97A0C">
      <w:pPr>
        <w:pStyle w:val="Akapitzlist"/>
        <w:ind w:left="993"/>
      </w:pPr>
    </w:p>
    <w:p w:rsidR="00E97A0C" w:rsidRDefault="00E97A0C" w:rsidP="00E97A0C">
      <w:pPr>
        <w:pStyle w:val="Akapitzlist"/>
        <w:ind w:left="993"/>
      </w:pPr>
    </w:p>
    <w:p w:rsidR="00E97A0C" w:rsidRDefault="00E97A0C" w:rsidP="00E97A0C">
      <w:pPr>
        <w:pStyle w:val="Akapitzlist"/>
        <w:ind w:left="993"/>
      </w:pPr>
    </w:p>
    <w:p w:rsidR="00E97A0C" w:rsidRDefault="00E97A0C" w:rsidP="00E97A0C">
      <w:pPr>
        <w:pStyle w:val="Akapitzlist"/>
        <w:ind w:left="993"/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E97A0C" w:rsidRPr="00446B3C" w:rsidRDefault="00E97A0C" w:rsidP="00E97A0C">
      <w:pPr>
        <w:pStyle w:val="Akapitzlist"/>
        <w:ind w:left="993"/>
        <w:rPr>
          <w:sz w:val="18"/>
          <w:szCs w:val="18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6B3C">
        <w:rPr>
          <w:sz w:val="18"/>
          <w:szCs w:val="18"/>
        </w:rPr>
        <w:t xml:space="preserve">    </w:t>
      </w:r>
      <w:r w:rsidR="00446B3C">
        <w:rPr>
          <w:sz w:val="18"/>
          <w:szCs w:val="18"/>
        </w:rPr>
        <w:t xml:space="preserve">        </w:t>
      </w:r>
      <w:r w:rsidRPr="00446B3C">
        <w:rPr>
          <w:sz w:val="18"/>
          <w:szCs w:val="18"/>
        </w:rPr>
        <w:t xml:space="preserve"> (podpis Oferenta)</w:t>
      </w:r>
    </w:p>
    <w:p w:rsidR="001039E1" w:rsidRDefault="001039E1" w:rsidP="00CA20F9">
      <w:pPr>
        <w:rPr>
          <w:sz w:val="22"/>
          <w:szCs w:val="22"/>
        </w:rPr>
      </w:pPr>
    </w:p>
    <w:p w:rsidR="00225BA5" w:rsidRPr="00225BA5" w:rsidRDefault="00225BA5" w:rsidP="00CA20F9">
      <w:pPr>
        <w:rPr>
          <w:sz w:val="22"/>
          <w:szCs w:val="22"/>
        </w:rPr>
      </w:pPr>
    </w:p>
    <w:sectPr w:rsidR="00225BA5" w:rsidRPr="00225BA5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1D" w:rsidRDefault="0057381D">
      <w:r>
        <w:separator/>
      </w:r>
    </w:p>
  </w:endnote>
  <w:endnote w:type="continuationSeparator" w:id="0">
    <w:p w:rsidR="0057381D" w:rsidRDefault="0057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DC775A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DC775A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1D" w:rsidRDefault="0057381D">
      <w:r>
        <w:separator/>
      </w:r>
    </w:p>
  </w:footnote>
  <w:footnote w:type="continuationSeparator" w:id="0">
    <w:p w:rsidR="0057381D" w:rsidRDefault="0057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DC775A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52B79"/>
    <w:multiLevelType w:val="hybridMultilevel"/>
    <w:tmpl w:val="96024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350B"/>
    <w:multiLevelType w:val="hybridMultilevel"/>
    <w:tmpl w:val="21E810C8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2483" w:hanging="360"/>
      </w:pPr>
    </w:lvl>
    <w:lvl w:ilvl="2" w:tplc="0415001B">
      <w:start w:val="1"/>
      <w:numFmt w:val="lowerRoman"/>
      <w:lvlText w:val="%3."/>
      <w:lvlJc w:val="right"/>
      <w:pPr>
        <w:ind w:left="3203" w:hanging="180"/>
      </w:pPr>
    </w:lvl>
    <w:lvl w:ilvl="3" w:tplc="0415000F">
      <w:start w:val="1"/>
      <w:numFmt w:val="decimal"/>
      <w:lvlText w:val="%4."/>
      <w:lvlJc w:val="left"/>
      <w:pPr>
        <w:ind w:left="3923" w:hanging="360"/>
      </w:pPr>
    </w:lvl>
    <w:lvl w:ilvl="4" w:tplc="04150019">
      <w:start w:val="1"/>
      <w:numFmt w:val="lowerLetter"/>
      <w:lvlText w:val="%5."/>
      <w:lvlJc w:val="left"/>
      <w:pPr>
        <w:ind w:left="4643" w:hanging="360"/>
      </w:pPr>
    </w:lvl>
    <w:lvl w:ilvl="5" w:tplc="0415001B">
      <w:start w:val="1"/>
      <w:numFmt w:val="lowerRoman"/>
      <w:lvlText w:val="%6."/>
      <w:lvlJc w:val="right"/>
      <w:pPr>
        <w:ind w:left="5363" w:hanging="180"/>
      </w:pPr>
    </w:lvl>
    <w:lvl w:ilvl="6" w:tplc="0415000F">
      <w:start w:val="1"/>
      <w:numFmt w:val="decimal"/>
      <w:lvlText w:val="%7."/>
      <w:lvlJc w:val="left"/>
      <w:pPr>
        <w:ind w:left="6083" w:hanging="360"/>
      </w:pPr>
    </w:lvl>
    <w:lvl w:ilvl="7" w:tplc="04150019">
      <w:start w:val="1"/>
      <w:numFmt w:val="lowerLetter"/>
      <w:lvlText w:val="%8."/>
      <w:lvlJc w:val="left"/>
      <w:pPr>
        <w:ind w:left="6803" w:hanging="360"/>
      </w:pPr>
    </w:lvl>
    <w:lvl w:ilvl="8" w:tplc="0415001B">
      <w:start w:val="1"/>
      <w:numFmt w:val="lowerRoman"/>
      <w:lvlText w:val="%9."/>
      <w:lvlJc w:val="right"/>
      <w:pPr>
        <w:ind w:left="7523" w:hanging="180"/>
      </w:pPr>
    </w:lvl>
  </w:abstractNum>
  <w:abstractNum w:abstractNumId="2" w15:restartNumberingAfterBreak="0">
    <w:nsid w:val="298E6654"/>
    <w:multiLevelType w:val="hybridMultilevel"/>
    <w:tmpl w:val="EB84C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5A"/>
    <w:rsid w:val="000400C1"/>
    <w:rsid w:val="00061F20"/>
    <w:rsid w:val="00080D83"/>
    <w:rsid w:val="000D283E"/>
    <w:rsid w:val="00100DBB"/>
    <w:rsid w:val="001039E1"/>
    <w:rsid w:val="00124D4A"/>
    <w:rsid w:val="00130B23"/>
    <w:rsid w:val="001B210F"/>
    <w:rsid w:val="00225BA5"/>
    <w:rsid w:val="00241C1F"/>
    <w:rsid w:val="002425AE"/>
    <w:rsid w:val="002C6347"/>
    <w:rsid w:val="00320AAC"/>
    <w:rsid w:val="00325198"/>
    <w:rsid w:val="0035482A"/>
    <w:rsid w:val="003619F2"/>
    <w:rsid w:val="00365820"/>
    <w:rsid w:val="003C554F"/>
    <w:rsid w:val="003E3CB7"/>
    <w:rsid w:val="003F5D6C"/>
    <w:rsid w:val="0040149C"/>
    <w:rsid w:val="00414478"/>
    <w:rsid w:val="00446B3C"/>
    <w:rsid w:val="00476536"/>
    <w:rsid w:val="004861BD"/>
    <w:rsid w:val="00492BD3"/>
    <w:rsid w:val="004B70BD"/>
    <w:rsid w:val="0051313E"/>
    <w:rsid w:val="0052111D"/>
    <w:rsid w:val="00537998"/>
    <w:rsid w:val="00537F26"/>
    <w:rsid w:val="0057381D"/>
    <w:rsid w:val="005760A9"/>
    <w:rsid w:val="00594464"/>
    <w:rsid w:val="005A0BC7"/>
    <w:rsid w:val="006022AD"/>
    <w:rsid w:val="00622781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9403F1"/>
    <w:rsid w:val="00985A95"/>
    <w:rsid w:val="009C49B7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702C9"/>
    <w:rsid w:val="00BB76D0"/>
    <w:rsid w:val="00BC1347"/>
    <w:rsid w:val="00BC363C"/>
    <w:rsid w:val="00C02A6F"/>
    <w:rsid w:val="00C10693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85068"/>
    <w:rsid w:val="00DC733E"/>
    <w:rsid w:val="00DC775A"/>
    <w:rsid w:val="00DF57BE"/>
    <w:rsid w:val="00E06500"/>
    <w:rsid w:val="00E57060"/>
    <w:rsid w:val="00E72B00"/>
    <w:rsid w:val="00E87616"/>
    <w:rsid w:val="00E90F78"/>
    <w:rsid w:val="00E92047"/>
    <w:rsid w:val="00E97A0C"/>
    <w:rsid w:val="00EA5C16"/>
    <w:rsid w:val="00EF000D"/>
    <w:rsid w:val="00F545A3"/>
    <w:rsid w:val="00FB5706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823BD8D"/>
  <w15:chartTrackingRefBased/>
  <w15:docId w15:val="{EA040D94-80AB-4BFF-AF72-574590BD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85A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11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10</cp:revision>
  <cp:lastPrinted>2017-06-27T07:33:00Z</cp:lastPrinted>
  <dcterms:created xsi:type="dcterms:W3CDTF">2017-06-22T16:57:00Z</dcterms:created>
  <dcterms:modified xsi:type="dcterms:W3CDTF">2017-06-27T07:33:00Z</dcterms:modified>
</cp:coreProperties>
</file>